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3E99" w:rsidRDefault="00003E99" w:rsidP="00003E99">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4943475</wp:posOffset>
                </wp:positionH>
                <wp:positionV relativeFrom="paragraph">
                  <wp:posOffset>107315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8.4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noProof/>
          <w:lang w:eastAsia="en-GB"/>
        </w:rPr>
        <w:drawing>
          <wp:anchor distT="0" distB="0" distL="114300" distR="114300" simplePos="0" relativeHeight="251686400" behindDoc="0" locked="0" layoutInCell="1" allowOverlap="1">
            <wp:simplePos x="0" y="0"/>
            <wp:positionH relativeFrom="column">
              <wp:posOffset>0</wp:posOffset>
            </wp:positionH>
            <wp:positionV relativeFrom="paragraph">
              <wp:posOffset>107315</wp:posOffset>
            </wp:positionV>
            <wp:extent cx="1052830" cy="1042035"/>
            <wp:effectExtent l="0" t="0" r="0" b="5715"/>
            <wp:wrapNone/>
            <wp:docPr id="2" name="Picture 2" descr="PARK STREET LETTERHEAD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 STREET LETTERHEAD LOGO.eps"/>
                    <pic:cNvPicPr>
                      <a:picLocks noChangeAspect="1" noChangeArrowheads="1"/>
                    </pic:cNvPicPr>
                  </pic:nvPicPr>
                  <pic:blipFill>
                    <a:blip r:embed="rId7">
                      <a:extLst>
                        <a:ext uri="{28A0092B-C50C-407E-A947-70E740481C1C}">
                          <a14:useLocalDpi xmlns:a14="http://schemas.microsoft.com/office/drawing/2010/main" val="0"/>
                        </a:ext>
                      </a:extLst>
                    </a:blip>
                    <a:srcRect l="23625"/>
                    <a:stretch>
                      <a:fillRect/>
                    </a:stretch>
                  </pic:blipFill>
                  <pic:spPr bwMode="auto">
                    <a:xfrm>
                      <a:off x="0" y="0"/>
                      <a:ext cx="105283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2CE" w:rsidRDefault="002642CE" w:rsidP="00003E99">
      <w:pPr>
        <w:pStyle w:val="Hyperlinks"/>
      </w:pPr>
    </w:p>
    <w:p w:rsidR="00003E99" w:rsidRDefault="00003E99" w:rsidP="002642CE">
      <w:pPr>
        <w:pStyle w:val="Heading1"/>
        <w:jc w:val="center"/>
        <w:rPr>
          <w:rFonts w:asciiTheme="minorHAnsi" w:hAnsiTheme="minorHAnsi" w:cstheme="minorHAnsi"/>
          <w:color w:val="1381BE"/>
        </w:rPr>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003E99">
            <w:pPr>
              <w:pStyle w:val="Numbered"/>
              <w:spacing w:before="80" w:after="8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003E99"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003E99">
        <w:rPr>
          <w:rStyle w:val="HyperlinksChar"/>
          <w:rFonts w:asciiTheme="minorHAnsi" w:hAnsiTheme="minorHAnsi"/>
          <w:color w:val="auto"/>
          <w:sz w:val="22"/>
        </w:rPr>
        <w:t>Privacy Notice</w:t>
      </w:r>
      <w:r w:rsidR="00003E99" w:rsidRPr="00003E99">
        <w:rPr>
          <w:rStyle w:val="HyperlinksChar"/>
          <w:rFonts w:asciiTheme="minorHAnsi" w:hAnsiTheme="minorHAnsi"/>
          <w:color w:val="auto"/>
          <w:sz w:val="22"/>
        </w:rPr>
        <w:t xml:space="preserve"> </w:t>
      </w:r>
      <w:r w:rsidRPr="00C17C4F">
        <w:rPr>
          <w:rFonts w:ascii="Calibri" w:hAnsi="Calibri" w:cstheme="minorHAnsi"/>
          <w:color w:val="2F3033"/>
          <w:sz w:val="22"/>
        </w:rPr>
        <w:t>which can be found on our</w:t>
      </w:r>
      <w:r w:rsidR="00003E99">
        <w:rPr>
          <w:rFonts w:ascii="Calibri" w:hAnsi="Calibri" w:cstheme="minorHAnsi"/>
          <w:color w:val="2F3033"/>
          <w:sz w:val="22"/>
        </w:rPr>
        <w:t xml:space="preserve"> website at</w:t>
      </w:r>
      <w:r w:rsidRPr="00586B83">
        <w:rPr>
          <w:rFonts w:asciiTheme="minorHAnsi" w:hAnsiTheme="minorHAnsi" w:cstheme="minorHAnsi"/>
          <w:color w:val="548DD4" w:themeColor="text2" w:themeTint="99"/>
        </w:rPr>
        <w:t xml:space="preserve"> </w:t>
      </w:r>
      <w:r w:rsidR="00003E99" w:rsidRPr="00003E99">
        <w:rPr>
          <w:rStyle w:val="HyperlinksChar"/>
          <w:rFonts w:asciiTheme="minorHAnsi" w:hAnsiTheme="minorHAnsi"/>
          <w:color w:val="auto"/>
          <w:sz w:val="22"/>
        </w:rPr>
        <w:t>https://parkstreet.cambs.sch.uk/wp/wp-content/uploads/201805-PrivacyNoticeStaff.pdf</w:t>
      </w:r>
      <w:r w:rsidRPr="00003E99">
        <w:rPr>
          <w:rFonts w:asciiTheme="minorHAnsi" w:hAnsiTheme="minorHAnsi" w:cstheme="minorHAnsi"/>
          <w:color w:val="auto"/>
        </w:rPr>
        <w:t xml:space="preserve">. </w:t>
      </w:r>
    </w:p>
    <w:p w:rsidR="00C17431" w:rsidRPr="00003E99" w:rsidRDefault="00C17431" w:rsidP="00A11A50">
      <w:pPr>
        <w:spacing w:after="120"/>
        <w:ind w:left="567"/>
        <w:jc w:val="both"/>
        <w:rPr>
          <w:rFonts w:asciiTheme="minorHAnsi" w:hAnsiTheme="minorHAnsi" w:cstheme="minorHAnsi"/>
          <w:color w:val="auto"/>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003E99" w:rsidRPr="00003E99">
        <w:rPr>
          <w:rStyle w:val="HyperlinksChar"/>
          <w:rFonts w:asciiTheme="minorHAnsi" w:hAnsiTheme="minorHAnsi"/>
          <w:color w:val="auto"/>
          <w:sz w:val="22"/>
        </w:rPr>
        <w:t xml:space="preserve">the </w:t>
      </w:r>
      <w:proofErr w:type="spellStart"/>
      <w:r w:rsidR="00003E99" w:rsidRPr="00003E99">
        <w:rPr>
          <w:rStyle w:val="HyperlinksChar"/>
          <w:rFonts w:asciiTheme="minorHAnsi" w:hAnsiTheme="minorHAnsi"/>
          <w:color w:val="auto"/>
          <w:sz w:val="22"/>
        </w:rPr>
        <w:t>Headteacher</w:t>
      </w:r>
      <w:proofErr w:type="spellEnd"/>
      <w:r w:rsidR="00003E99" w:rsidRPr="00003E99">
        <w:rPr>
          <w:rStyle w:val="HyperlinksChar"/>
          <w:rFonts w:asciiTheme="minorHAnsi" w:hAnsiTheme="minorHAnsi"/>
          <w:color w:val="auto"/>
          <w:sz w:val="22"/>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003E99">
        <w:rPr>
          <w:rStyle w:val="HyperlinksChar"/>
          <w:rFonts w:asciiTheme="minorHAnsi" w:hAnsiTheme="minorHAnsi"/>
          <w:color w:val="auto"/>
          <w:sz w:val="22"/>
        </w:rPr>
        <w:t>emailing head</w:t>
      </w:r>
      <w:r w:rsidR="00003E99" w:rsidRPr="00003E99">
        <w:rPr>
          <w:rStyle w:val="HyperlinksChar"/>
          <w:rFonts w:asciiTheme="minorHAnsi" w:hAnsiTheme="minorHAnsi"/>
          <w:color w:val="auto"/>
          <w:sz w:val="22"/>
        </w:rPr>
        <w:t>@parkstreet.cambs.sch.uk</w:t>
      </w:r>
      <w:r w:rsidRPr="00003E99">
        <w:rPr>
          <w:rFonts w:asciiTheme="minorHAnsi" w:hAnsiTheme="minorHAnsi" w:cstheme="minorHAnsi"/>
          <w:color w:val="auto"/>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003E99">
          <w:rPr>
            <w:rStyle w:val="HyperlinksChar"/>
            <w:rFonts w:asciiTheme="minorHAnsi" w:hAnsiTheme="minorHAnsi"/>
            <w:color w:val="auto"/>
            <w:sz w:val="22"/>
          </w:rPr>
          <w:t>website</w:t>
        </w:r>
      </w:hyperlink>
      <w:r w:rsidR="00003E99">
        <w:rPr>
          <w:rStyle w:val="HyperlinksChar"/>
          <w:rFonts w:asciiTheme="minorHAnsi" w:hAnsiTheme="minorHAnsi"/>
          <w:color w:val="auto"/>
          <w:sz w:val="22"/>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3E99"/>
    <w:rsid w:val="00065323"/>
    <w:rsid w:val="000951A3"/>
    <w:rsid w:val="000D68B1"/>
    <w:rsid w:val="0010512C"/>
    <w:rsid w:val="001070D3"/>
    <w:rsid w:val="00125B2D"/>
    <w:rsid w:val="001316D9"/>
    <w:rsid w:val="001347E4"/>
    <w:rsid w:val="001445E0"/>
    <w:rsid w:val="00183F9A"/>
    <w:rsid w:val="001B7996"/>
    <w:rsid w:val="001C359F"/>
    <w:rsid w:val="001E079E"/>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D20CF"/>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D27A187</Template>
  <TotalTime>1</TotalTime>
  <Pages>12</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Hawker Sarah</cp:lastModifiedBy>
  <cp:revision>2</cp:revision>
  <cp:lastPrinted>2017-09-19T10:34:00Z</cp:lastPrinted>
  <dcterms:created xsi:type="dcterms:W3CDTF">2019-12-12T18:33:00Z</dcterms:created>
  <dcterms:modified xsi:type="dcterms:W3CDTF">2019-12-12T18:33:00Z</dcterms:modified>
</cp:coreProperties>
</file>